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C23" w:rsidRDefault="00386C23" w:rsidP="00E3633A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E3633A" w:rsidRPr="007816E4" w:rsidRDefault="00386C23" w:rsidP="00E3633A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ADRIA DOM </w:t>
      </w:r>
      <w:r w:rsidR="00E3633A" w:rsidRPr="007816E4">
        <w:rPr>
          <w:rFonts w:ascii="Calibri" w:hAnsi="Calibri" w:cs="Calibri"/>
          <w:b/>
          <w:sz w:val="28"/>
          <w:szCs w:val="28"/>
        </w:rPr>
        <w:t xml:space="preserve">IŠČE  NOVE SODELAVCE/KE </w:t>
      </w:r>
    </w:p>
    <w:p w:rsidR="00E3633A" w:rsidRDefault="00E3633A" w:rsidP="00E3633A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7816E4">
        <w:rPr>
          <w:rFonts w:ascii="Calibri" w:hAnsi="Calibri" w:cs="Calibri"/>
          <w:b/>
          <w:sz w:val="28"/>
          <w:szCs w:val="28"/>
        </w:rPr>
        <w:t>ZA MONTAŽO MOBILNIH HIŠ IN ŠOTOROV</w:t>
      </w:r>
    </w:p>
    <w:p w:rsidR="004939DD" w:rsidRPr="007816E4" w:rsidRDefault="004939DD" w:rsidP="00E3633A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E3633A" w:rsidRPr="007816E4" w:rsidRDefault="004939DD" w:rsidP="004939D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4939DD">
        <w:rPr>
          <w:rFonts w:ascii="Calibri" w:hAnsi="Calibri" w:cs="Calibri"/>
          <w:sz w:val="24"/>
          <w:szCs w:val="24"/>
        </w:rPr>
        <w:t>V Adrii Dom bomo z začetkom septembra povečali naš tim sodelavcev. Vabimo vse motivirane kandidate, ki si želite novih izzivov in priložnosti.</w:t>
      </w:r>
      <w:r>
        <w:rPr>
          <w:rFonts w:ascii="Calibri" w:hAnsi="Calibri" w:cs="Calibri"/>
          <w:sz w:val="24"/>
          <w:szCs w:val="24"/>
        </w:rPr>
        <w:t xml:space="preserve"> </w:t>
      </w:r>
      <w:r w:rsidR="00E3633A" w:rsidRPr="007816E4">
        <w:rPr>
          <w:rFonts w:ascii="Calibri" w:hAnsi="Calibri" w:cs="Calibri"/>
          <w:sz w:val="24"/>
          <w:szCs w:val="24"/>
        </w:rPr>
        <w:t xml:space="preserve">Delo bo povečini potekalo v eni izmeni, deloma v dveh izmenah. Prerazporejen delovni čas v visoki sezoni bo </w:t>
      </w:r>
      <w:r w:rsidR="001F22BB">
        <w:rPr>
          <w:rFonts w:ascii="Calibri" w:hAnsi="Calibri" w:cs="Calibri"/>
          <w:sz w:val="24"/>
          <w:szCs w:val="24"/>
        </w:rPr>
        <w:t xml:space="preserve">po potrebi </w:t>
      </w:r>
      <w:r w:rsidR="00E3633A" w:rsidRPr="007816E4">
        <w:rPr>
          <w:rFonts w:ascii="Calibri" w:hAnsi="Calibri" w:cs="Calibri"/>
          <w:sz w:val="24"/>
          <w:szCs w:val="24"/>
        </w:rPr>
        <w:t>organiziran v okviru 9-urnega delovnika in 2 sobot mesečno.</w:t>
      </w:r>
    </w:p>
    <w:p w:rsidR="00E3633A" w:rsidRPr="007816E4" w:rsidRDefault="00E3633A" w:rsidP="00E3633A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:rsidR="00E3633A" w:rsidRPr="007816E4" w:rsidRDefault="00E3633A" w:rsidP="00E3633A">
      <w:pPr>
        <w:pStyle w:val="Odstavekseznama"/>
        <w:numPr>
          <w:ilvl w:val="0"/>
          <w:numId w:val="13"/>
        </w:numPr>
        <w:spacing w:after="200" w:line="240" w:lineRule="auto"/>
        <w:rPr>
          <w:rFonts w:ascii="Calibri" w:hAnsi="Calibri" w:cs="Calibri"/>
          <w:sz w:val="24"/>
          <w:szCs w:val="24"/>
        </w:rPr>
      </w:pPr>
      <w:r w:rsidRPr="007816E4">
        <w:rPr>
          <w:rFonts w:ascii="Calibri" w:hAnsi="Calibri" w:cs="Calibri"/>
          <w:b/>
          <w:sz w:val="24"/>
          <w:szCs w:val="24"/>
        </w:rPr>
        <w:t>Delovne naloge</w:t>
      </w:r>
      <w:r w:rsidRPr="007816E4">
        <w:rPr>
          <w:rFonts w:ascii="Calibri" w:hAnsi="Calibri" w:cs="Calibri"/>
          <w:sz w:val="24"/>
          <w:szCs w:val="24"/>
        </w:rPr>
        <w:t>: izvajanje montaže in obdelave delov in sklopov,</w:t>
      </w:r>
    </w:p>
    <w:p w:rsidR="00E3633A" w:rsidRPr="007816E4" w:rsidRDefault="00E3633A" w:rsidP="00E3633A">
      <w:pPr>
        <w:pStyle w:val="Odstavekseznama"/>
        <w:spacing w:line="240" w:lineRule="auto"/>
        <w:rPr>
          <w:rFonts w:ascii="Calibri" w:hAnsi="Calibri" w:cs="Calibri"/>
          <w:sz w:val="24"/>
          <w:szCs w:val="24"/>
        </w:rPr>
      </w:pPr>
      <w:r w:rsidRPr="007816E4">
        <w:rPr>
          <w:rFonts w:ascii="Calibri" w:hAnsi="Calibri" w:cs="Calibri"/>
          <w:sz w:val="24"/>
          <w:szCs w:val="24"/>
        </w:rPr>
        <w:t>vzdrževanje reda in čistoče v delovnem okolju in zagotavljanje tehnološkega reda</w:t>
      </w:r>
      <w:r w:rsidR="001C73F4">
        <w:rPr>
          <w:rFonts w:ascii="Calibri" w:hAnsi="Calibri" w:cs="Calibri"/>
          <w:sz w:val="24"/>
          <w:szCs w:val="24"/>
        </w:rPr>
        <w:t>.</w:t>
      </w:r>
    </w:p>
    <w:p w:rsidR="00E3633A" w:rsidRPr="007816E4" w:rsidRDefault="00E3633A" w:rsidP="00E3633A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E3633A" w:rsidRPr="007816E4" w:rsidRDefault="00E3633A" w:rsidP="00E3633A">
      <w:pPr>
        <w:pStyle w:val="Odstavekseznama"/>
        <w:numPr>
          <w:ilvl w:val="0"/>
          <w:numId w:val="13"/>
        </w:numPr>
        <w:spacing w:after="200" w:line="240" w:lineRule="auto"/>
        <w:rPr>
          <w:rFonts w:ascii="Calibri" w:hAnsi="Calibri" w:cs="Calibri"/>
          <w:sz w:val="24"/>
          <w:szCs w:val="24"/>
        </w:rPr>
      </w:pPr>
      <w:r w:rsidRPr="007816E4">
        <w:rPr>
          <w:rFonts w:ascii="Calibri" w:hAnsi="Calibri" w:cs="Calibri"/>
          <w:b/>
          <w:sz w:val="24"/>
          <w:szCs w:val="24"/>
        </w:rPr>
        <w:t>Pričakujemo</w:t>
      </w:r>
      <w:r w:rsidRPr="007816E4">
        <w:rPr>
          <w:rFonts w:ascii="Calibri" w:hAnsi="Calibri" w:cs="Calibri"/>
          <w:sz w:val="24"/>
          <w:szCs w:val="24"/>
        </w:rPr>
        <w:t>: najmanj osnovnošolsko izobrazbo, zaželena je poklicna izobrazba elektro, strojne ali lesarske smeri. Zaželene so izkušnje z delom v proizvodnji na montažni liniji.</w:t>
      </w:r>
    </w:p>
    <w:p w:rsidR="00E3633A" w:rsidRPr="007816E4" w:rsidRDefault="00E3633A" w:rsidP="00E3633A">
      <w:pPr>
        <w:pStyle w:val="Odstavekseznama"/>
        <w:spacing w:after="200" w:line="240" w:lineRule="auto"/>
        <w:rPr>
          <w:rFonts w:ascii="Calibri" w:hAnsi="Calibri" w:cs="Calibri"/>
          <w:sz w:val="24"/>
          <w:szCs w:val="24"/>
        </w:rPr>
      </w:pPr>
    </w:p>
    <w:p w:rsidR="00E3633A" w:rsidRPr="007816E4" w:rsidRDefault="00E3633A" w:rsidP="00E3633A">
      <w:pPr>
        <w:pStyle w:val="Odstavekseznama"/>
        <w:numPr>
          <w:ilvl w:val="0"/>
          <w:numId w:val="13"/>
        </w:numPr>
        <w:spacing w:after="200" w:line="240" w:lineRule="auto"/>
        <w:rPr>
          <w:rFonts w:ascii="Calibri" w:hAnsi="Calibri" w:cs="Calibri"/>
          <w:sz w:val="24"/>
          <w:szCs w:val="24"/>
        </w:rPr>
      </w:pPr>
      <w:r w:rsidRPr="007816E4">
        <w:rPr>
          <w:rFonts w:ascii="Calibri" w:hAnsi="Calibri" w:cs="Calibri"/>
          <w:b/>
          <w:sz w:val="24"/>
          <w:szCs w:val="24"/>
        </w:rPr>
        <w:t>Ponujamo</w:t>
      </w:r>
      <w:r w:rsidRPr="007816E4">
        <w:rPr>
          <w:rFonts w:ascii="Calibri" w:hAnsi="Calibri" w:cs="Calibri"/>
          <w:sz w:val="24"/>
          <w:szCs w:val="24"/>
        </w:rPr>
        <w:t>:</w:t>
      </w:r>
    </w:p>
    <w:p w:rsidR="00E3633A" w:rsidRPr="007816E4" w:rsidRDefault="00E3633A" w:rsidP="00E3633A">
      <w:pPr>
        <w:pStyle w:val="Odstavekseznama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7816E4">
        <w:rPr>
          <w:rFonts w:ascii="Calibri" w:hAnsi="Calibri" w:cs="Calibri"/>
          <w:sz w:val="24"/>
          <w:szCs w:val="24"/>
        </w:rPr>
        <w:t xml:space="preserve">delo v zdravju prijaznem delovnem okolju, </w:t>
      </w:r>
    </w:p>
    <w:p w:rsidR="00E3633A" w:rsidRPr="007816E4" w:rsidRDefault="00E3633A" w:rsidP="00E3633A">
      <w:pPr>
        <w:pStyle w:val="Odstavekseznama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7816E4">
        <w:rPr>
          <w:rFonts w:ascii="Calibri" w:hAnsi="Calibri" w:cs="Calibri"/>
          <w:sz w:val="24"/>
          <w:szCs w:val="24"/>
        </w:rPr>
        <w:t xml:space="preserve">stimulativno plačilo in nagrajevanje delovne uspešnosti, </w:t>
      </w:r>
    </w:p>
    <w:p w:rsidR="00E3633A" w:rsidRDefault="00E3633A" w:rsidP="00E3633A">
      <w:pPr>
        <w:pStyle w:val="Odstavekseznama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7816E4">
        <w:rPr>
          <w:rFonts w:ascii="Calibri" w:hAnsi="Calibri" w:cs="Calibri"/>
          <w:sz w:val="24"/>
          <w:szCs w:val="24"/>
        </w:rPr>
        <w:t xml:space="preserve">izplačilo božičnice in </w:t>
      </w:r>
      <w:proofErr w:type="spellStart"/>
      <w:r w:rsidRPr="007816E4">
        <w:rPr>
          <w:rFonts w:ascii="Calibri" w:hAnsi="Calibri" w:cs="Calibri"/>
          <w:sz w:val="24"/>
          <w:szCs w:val="24"/>
        </w:rPr>
        <w:t>max</w:t>
      </w:r>
      <w:proofErr w:type="spellEnd"/>
      <w:r w:rsidRPr="007816E4">
        <w:rPr>
          <w:rFonts w:ascii="Calibri" w:hAnsi="Calibri" w:cs="Calibri"/>
          <w:sz w:val="24"/>
          <w:szCs w:val="24"/>
        </w:rPr>
        <w:t xml:space="preserve">. regresa, </w:t>
      </w:r>
    </w:p>
    <w:p w:rsidR="004939DD" w:rsidRPr="004939DD" w:rsidRDefault="004939DD" w:rsidP="00CD2023">
      <w:pPr>
        <w:pStyle w:val="Odstavekseznama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4939DD">
        <w:rPr>
          <w:rFonts w:ascii="Calibri" w:hAnsi="Calibri" w:cs="Calibri"/>
          <w:sz w:val="24"/>
          <w:szCs w:val="24"/>
        </w:rPr>
        <w:t>možnost dolgoročne zaposlitve,</w:t>
      </w:r>
    </w:p>
    <w:p w:rsidR="00E3633A" w:rsidRDefault="00E3633A" w:rsidP="00E3633A">
      <w:pPr>
        <w:pStyle w:val="Odstavekseznama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7816E4">
        <w:rPr>
          <w:rFonts w:ascii="Calibri" w:hAnsi="Calibri" w:cs="Calibri"/>
          <w:sz w:val="24"/>
          <w:szCs w:val="24"/>
        </w:rPr>
        <w:t xml:space="preserve">možnost napredovanja in osebnega razvoja, </w:t>
      </w:r>
    </w:p>
    <w:p w:rsidR="00E3633A" w:rsidRPr="007816E4" w:rsidRDefault="00E3633A" w:rsidP="00E3633A">
      <w:pPr>
        <w:pStyle w:val="Odstavekseznama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7816E4">
        <w:rPr>
          <w:rFonts w:ascii="Calibri" w:hAnsi="Calibri" w:cs="Calibri"/>
          <w:sz w:val="24"/>
          <w:szCs w:val="24"/>
        </w:rPr>
        <w:t>organizacij</w:t>
      </w:r>
      <w:r w:rsidR="00386C23">
        <w:rPr>
          <w:rFonts w:ascii="Calibri" w:hAnsi="Calibri" w:cs="Calibri"/>
          <w:sz w:val="24"/>
          <w:szCs w:val="24"/>
        </w:rPr>
        <w:t>o</w:t>
      </w:r>
      <w:r w:rsidRPr="007816E4">
        <w:rPr>
          <w:rFonts w:ascii="Calibri" w:hAnsi="Calibri" w:cs="Calibri"/>
          <w:sz w:val="24"/>
          <w:szCs w:val="24"/>
        </w:rPr>
        <w:t xml:space="preserve"> družabnih dogodkov za zaposlene, </w:t>
      </w:r>
      <w:bookmarkStart w:id="0" w:name="_GoBack"/>
      <w:bookmarkEnd w:id="0"/>
    </w:p>
    <w:p w:rsidR="00E3633A" w:rsidRPr="007816E4" w:rsidRDefault="00E3633A" w:rsidP="00E3633A">
      <w:pPr>
        <w:pStyle w:val="Odstavekseznama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7816E4">
        <w:rPr>
          <w:rFonts w:ascii="Calibri" w:hAnsi="Calibri" w:cs="Calibri"/>
          <w:sz w:val="24"/>
          <w:szCs w:val="24"/>
        </w:rPr>
        <w:t xml:space="preserve">rekreacijo, </w:t>
      </w:r>
    </w:p>
    <w:p w:rsidR="00E3633A" w:rsidRPr="007816E4" w:rsidRDefault="00E3633A" w:rsidP="00E3633A">
      <w:pPr>
        <w:pStyle w:val="Odstavekseznama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7816E4">
        <w:rPr>
          <w:rFonts w:ascii="Calibri" w:hAnsi="Calibri" w:cs="Calibri"/>
          <w:sz w:val="24"/>
          <w:szCs w:val="24"/>
        </w:rPr>
        <w:t xml:space="preserve">kakovostno malico, brezplačno sadje in čaj za zaposlene, </w:t>
      </w:r>
    </w:p>
    <w:p w:rsidR="00E3633A" w:rsidRPr="007816E4" w:rsidRDefault="00E3633A" w:rsidP="00E3633A">
      <w:pPr>
        <w:pStyle w:val="Odstavekseznama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7816E4">
        <w:rPr>
          <w:rFonts w:ascii="Calibri" w:hAnsi="Calibri" w:cs="Calibri"/>
          <w:sz w:val="24"/>
          <w:szCs w:val="24"/>
        </w:rPr>
        <w:t>pridobitev uporabniške izkušnje v naših produktih.</w:t>
      </w:r>
    </w:p>
    <w:p w:rsidR="00E3633A" w:rsidRPr="007816E4" w:rsidRDefault="00E3633A" w:rsidP="00E3633A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E3633A" w:rsidRPr="007816E4" w:rsidRDefault="00E3633A" w:rsidP="00E3633A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7816E4">
        <w:rPr>
          <w:rFonts w:ascii="Calibri" w:hAnsi="Calibri" w:cs="Calibri"/>
          <w:sz w:val="24"/>
          <w:szCs w:val="24"/>
        </w:rPr>
        <w:t xml:space="preserve">Vljudno vas vabimo, da nam pošljete svoje prijave na naslov: </w:t>
      </w:r>
      <w:r w:rsidRPr="007816E4">
        <w:rPr>
          <w:rFonts w:ascii="Calibri" w:hAnsi="Calibri" w:cs="Calibri"/>
          <w:b/>
          <w:sz w:val="24"/>
          <w:szCs w:val="24"/>
        </w:rPr>
        <w:t xml:space="preserve">Adria Dom d.o.o., Kanižarica 41, 8340 Črnomelj ali na e-naslov: </w:t>
      </w:r>
      <w:hyperlink r:id="rId11" w:history="1">
        <w:r w:rsidRPr="007816E4">
          <w:rPr>
            <w:rFonts w:ascii="Calibri" w:hAnsi="Calibri" w:cs="Calibri"/>
            <w:b/>
            <w:sz w:val="24"/>
            <w:szCs w:val="24"/>
          </w:rPr>
          <w:t>info@adria-mobilehome.com</w:t>
        </w:r>
      </w:hyperlink>
      <w:r w:rsidRPr="007816E4">
        <w:rPr>
          <w:rFonts w:ascii="Calibri" w:hAnsi="Calibri" w:cs="Calibri"/>
          <w:b/>
          <w:sz w:val="24"/>
          <w:szCs w:val="24"/>
        </w:rPr>
        <w:t>.</w:t>
      </w:r>
    </w:p>
    <w:p w:rsidR="00E3633A" w:rsidRPr="007816E4" w:rsidRDefault="00E3633A" w:rsidP="00E3633A">
      <w:pPr>
        <w:pStyle w:val="Navadensplet"/>
        <w:spacing w:before="0" w:beforeAutospacing="0" w:after="150" w:afterAutospacing="0"/>
        <w:rPr>
          <w:rFonts w:ascii="Calibri" w:eastAsiaTheme="minorHAnsi" w:hAnsi="Calibri" w:cs="Calibri"/>
          <w:sz w:val="28"/>
          <w:szCs w:val="28"/>
          <w:lang w:eastAsia="en-US"/>
        </w:rPr>
      </w:pPr>
    </w:p>
    <w:sectPr w:rsidR="00E3633A" w:rsidRPr="007816E4" w:rsidSect="0058178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977" w:right="1021" w:bottom="1560" w:left="1588" w:header="709" w:footer="79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EC5" w:rsidRDefault="00E73EC5" w:rsidP="00D926E6">
      <w:r>
        <w:separator/>
      </w:r>
    </w:p>
    <w:p w:rsidR="00E73EC5" w:rsidRDefault="00E73EC5" w:rsidP="00D926E6"/>
    <w:p w:rsidR="00E73EC5" w:rsidRDefault="00E73EC5" w:rsidP="00D926E6"/>
  </w:endnote>
  <w:endnote w:type="continuationSeparator" w:id="0">
    <w:p w:rsidR="00E73EC5" w:rsidRDefault="00E73EC5" w:rsidP="00D926E6">
      <w:r>
        <w:continuationSeparator/>
      </w:r>
    </w:p>
    <w:p w:rsidR="00E73EC5" w:rsidRDefault="00E73EC5" w:rsidP="00D926E6"/>
    <w:p w:rsidR="00E73EC5" w:rsidRDefault="00E73EC5" w:rsidP="00D926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82A" w:rsidRPr="00992581" w:rsidRDefault="00D8782A" w:rsidP="00D926E6">
    <w:pPr>
      <w:pStyle w:val="Noga"/>
    </w:pPr>
    <w:r w:rsidRPr="00992581">
      <w:rPr>
        <w:rStyle w:val="tevilkastrani"/>
        <w:sz w:val="14"/>
        <w:szCs w:val="14"/>
      </w:rPr>
      <w:fldChar w:fldCharType="begin"/>
    </w:r>
    <w:r w:rsidRPr="00992581">
      <w:rPr>
        <w:rStyle w:val="tevilkastrani"/>
        <w:sz w:val="14"/>
        <w:szCs w:val="14"/>
      </w:rPr>
      <w:instrText xml:space="preserve"> PAGE </w:instrText>
    </w:r>
    <w:r w:rsidRPr="00992581">
      <w:rPr>
        <w:rStyle w:val="tevilkastrani"/>
        <w:sz w:val="14"/>
        <w:szCs w:val="14"/>
      </w:rPr>
      <w:fldChar w:fldCharType="separate"/>
    </w:r>
    <w:r w:rsidR="00A241E6">
      <w:rPr>
        <w:rStyle w:val="tevilkastrani"/>
        <w:noProof/>
        <w:sz w:val="14"/>
        <w:szCs w:val="14"/>
      </w:rPr>
      <w:t>2</w:t>
    </w:r>
    <w:r w:rsidRPr="00992581">
      <w:rPr>
        <w:rStyle w:val="tevilkastrani"/>
        <w:sz w:val="14"/>
        <w:szCs w:val="14"/>
      </w:rPr>
      <w:fldChar w:fldCharType="end"/>
    </w:r>
    <w:r w:rsidRPr="00992581">
      <w:rPr>
        <w:rStyle w:val="tevilkastrani"/>
        <w:sz w:val="14"/>
        <w:szCs w:val="14"/>
      </w:rPr>
      <w:t>/</w:t>
    </w:r>
    <w:r w:rsidRPr="00992581">
      <w:rPr>
        <w:rStyle w:val="tevilkastrani"/>
        <w:sz w:val="14"/>
        <w:szCs w:val="14"/>
      </w:rPr>
      <w:fldChar w:fldCharType="begin"/>
    </w:r>
    <w:r w:rsidRPr="00992581">
      <w:rPr>
        <w:rStyle w:val="tevilkastrani"/>
        <w:sz w:val="14"/>
        <w:szCs w:val="14"/>
      </w:rPr>
      <w:instrText xml:space="preserve"> NUMPAGES </w:instrText>
    </w:r>
    <w:r w:rsidRPr="00992581">
      <w:rPr>
        <w:rStyle w:val="tevilkastrani"/>
        <w:sz w:val="14"/>
        <w:szCs w:val="14"/>
      </w:rPr>
      <w:fldChar w:fldCharType="separate"/>
    </w:r>
    <w:r w:rsidR="00A241E6">
      <w:rPr>
        <w:rStyle w:val="tevilkastrani"/>
        <w:noProof/>
        <w:sz w:val="14"/>
        <w:szCs w:val="14"/>
      </w:rPr>
      <w:t>3</w:t>
    </w:r>
    <w:r w:rsidRPr="00992581">
      <w:rPr>
        <w:rStyle w:val="tevilkastrani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82A" w:rsidRPr="00992581" w:rsidRDefault="00D8782A" w:rsidP="00581784">
    <w:pPr>
      <w:pStyle w:val="Noga"/>
    </w:pPr>
    <w:r w:rsidRPr="00992581">
      <w:rPr>
        <w:rStyle w:val="tevilkastrani"/>
        <w:sz w:val="14"/>
        <w:szCs w:val="14"/>
      </w:rPr>
      <w:fldChar w:fldCharType="begin"/>
    </w:r>
    <w:r w:rsidRPr="00992581">
      <w:rPr>
        <w:rStyle w:val="tevilkastrani"/>
        <w:sz w:val="14"/>
        <w:szCs w:val="14"/>
      </w:rPr>
      <w:instrText xml:space="preserve"> PAGE </w:instrText>
    </w:r>
    <w:r w:rsidRPr="00992581">
      <w:rPr>
        <w:rStyle w:val="tevilkastrani"/>
        <w:sz w:val="14"/>
        <w:szCs w:val="14"/>
      </w:rPr>
      <w:fldChar w:fldCharType="separate"/>
    </w:r>
    <w:r w:rsidR="00A241E6">
      <w:rPr>
        <w:rStyle w:val="tevilkastrani"/>
        <w:noProof/>
        <w:sz w:val="14"/>
        <w:szCs w:val="14"/>
      </w:rPr>
      <w:t>1</w:t>
    </w:r>
    <w:r w:rsidRPr="00992581">
      <w:rPr>
        <w:rStyle w:val="tevilkastrani"/>
        <w:sz w:val="14"/>
        <w:szCs w:val="14"/>
      </w:rPr>
      <w:fldChar w:fldCharType="end"/>
    </w:r>
    <w:r w:rsidRPr="00992581">
      <w:rPr>
        <w:rStyle w:val="tevilkastrani"/>
        <w:sz w:val="14"/>
        <w:szCs w:val="14"/>
      </w:rPr>
      <w:t>/</w:t>
    </w:r>
    <w:r w:rsidRPr="00992581">
      <w:rPr>
        <w:rStyle w:val="tevilkastrani"/>
        <w:sz w:val="14"/>
        <w:szCs w:val="14"/>
      </w:rPr>
      <w:fldChar w:fldCharType="begin"/>
    </w:r>
    <w:r w:rsidRPr="00992581">
      <w:rPr>
        <w:rStyle w:val="tevilkastrani"/>
        <w:sz w:val="14"/>
        <w:szCs w:val="14"/>
      </w:rPr>
      <w:instrText xml:space="preserve"> NUMPAGES </w:instrText>
    </w:r>
    <w:r w:rsidRPr="00992581">
      <w:rPr>
        <w:rStyle w:val="tevilkastrani"/>
        <w:sz w:val="14"/>
        <w:szCs w:val="14"/>
      </w:rPr>
      <w:fldChar w:fldCharType="separate"/>
    </w:r>
    <w:r w:rsidR="00A241E6">
      <w:rPr>
        <w:rStyle w:val="tevilkastrani"/>
        <w:noProof/>
        <w:sz w:val="14"/>
        <w:szCs w:val="14"/>
      </w:rPr>
      <w:t>3</w:t>
    </w:r>
    <w:r w:rsidRPr="00992581">
      <w:rPr>
        <w:rStyle w:val="tevilkastran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EC5" w:rsidRDefault="00E73EC5" w:rsidP="00D926E6">
      <w:r>
        <w:separator/>
      </w:r>
    </w:p>
    <w:p w:rsidR="00E73EC5" w:rsidRDefault="00E73EC5" w:rsidP="00D926E6"/>
    <w:p w:rsidR="00E73EC5" w:rsidRDefault="00E73EC5" w:rsidP="00D926E6"/>
  </w:footnote>
  <w:footnote w:type="continuationSeparator" w:id="0">
    <w:p w:rsidR="00E73EC5" w:rsidRDefault="00E73EC5" w:rsidP="00D926E6">
      <w:r>
        <w:continuationSeparator/>
      </w:r>
    </w:p>
    <w:p w:rsidR="00E73EC5" w:rsidRDefault="00E73EC5" w:rsidP="00D926E6"/>
    <w:p w:rsidR="00E73EC5" w:rsidRDefault="00E73EC5" w:rsidP="00D926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82A" w:rsidRDefault="00D8782A" w:rsidP="00D926E6">
    <w:pPr>
      <w:pStyle w:val="Glava"/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8240" behindDoc="0" locked="1" layoutInCell="1" allowOverlap="1" wp14:anchorId="74779467" wp14:editId="7477946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56000" cy="1663700"/>
          <wp:effectExtent l="0" t="0" r="0" b="0"/>
          <wp:wrapNone/>
          <wp:docPr id="1" name="Slika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958"/>
                  <a:stretch/>
                </pic:blipFill>
                <pic:spPr bwMode="auto">
                  <a:xfrm>
                    <a:off x="0" y="0"/>
                    <a:ext cx="3556000" cy="1663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8782A" w:rsidRPr="00A608B5" w:rsidRDefault="00D8782A" w:rsidP="00D926E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82A" w:rsidRDefault="00D8782A">
    <w:pPr>
      <w:pStyle w:val="Glava"/>
    </w:pPr>
    <w:r w:rsidRPr="00581784"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74779469" wp14:editId="7477946A">
          <wp:simplePos x="0" y="0"/>
          <wp:positionH relativeFrom="page">
            <wp:posOffset>0</wp:posOffset>
          </wp:positionH>
          <wp:positionV relativeFrom="page">
            <wp:posOffset>3810</wp:posOffset>
          </wp:positionV>
          <wp:extent cx="7559675" cy="1654810"/>
          <wp:effectExtent l="0" t="0" r="9525" b="0"/>
          <wp:wrapNone/>
          <wp:docPr id="2" name="Slika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5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685A"/>
    <w:multiLevelType w:val="hybridMultilevel"/>
    <w:tmpl w:val="193A46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387F"/>
    <w:multiLevelType w:val="hybridMultilevel"/>
    <w:tmpl w:val="5DBC5A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836"/>
    <w:multiLevelType w:val="hybridMultilevel"/>
    <w:tmpl w:val="55921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70D75"/>
    <w:multiLevelType w:val="hybridMultilevel"/>
    <w:tmpl w:val="CBCCF9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8764D"/>
    <w:multiLevelType w:val="hybridMultilevel"/>
    <w:tmpl w:val="5EFC6D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D485C"/>
    <w:multiLevelType w:val="hybridMultilevel"/>
    <w:tmpl w:val="4A24A3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46A3D"/>
    <w:multiLevelType w:val="hybridMultilevel"/>
    <w:tmpl w:val="F5CC158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229BF"/>
    <w:multiLevelType w:val="hybridMultilevel"/>
    <w:tmpl w:val="CEFA0C90"/>
    <w:lvl w:ilvl="0" w:tplc="E32CC6D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C32E4"/>
    <w:multiLevelType w:val="hybridMultilevel"/>
    <w:tmpl w:val="23889D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50C2C"/>
    <w:multiLevelType w:val="hybridMultilevel"/>
    <w:tmpl w:val="C6A8AB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513C6"/>
    <w:multiLevelType w:val="hybridMultilevel"/>
    <w:tmpl w:val="763A1AB2"/>
    <w:lvl w:ilvl="0" w:tplc="9C0044D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C62D5"/>
    <w:multiLevelType w:val="hybridMultilevel"/>
    <w:tmpl w:val="11C63066"/>
    <w:lvl w:ilvl="0" w:tplc="21DC7DAE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D2AC0"/>
    <w:multiLevelType w:val="hybridMultilevel"/>
    <w:tmpl w:val="97480C72"/>
    <w:lvl w:ilvl="0" w:tplc="586A2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75DB8"/>
    <w:multiLevelType w:val="hybridMultilevel"/>
    <w:tmpl w:val="F0965D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13"/>
  </w:num>
  <w:num w:numId="7">
    <w:abstractNumId w:val="7"/>
  </w:num>
  <w:num w:numId="8">
    <w:abstractNumId w:val="11"/>
  </w:num>
  <w:num w:numId="9">
    <w:abstractNumId w:val="2"/>
  </w:num>
  <w:num w:numId="10">
    <w:abstractNumId w:val="9"/>
  </w:num>
  <w:num w:numId="11">
    <w:abstractNumId w:val="12"/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35"/>
    <w:rsid w:val="000071C7"/>
    <w:rsid w:val="000130C0"/>
    <w:rsid w:val="000D7B07"/>
    <w:rsid w:val="00171025"/>
    <w:rsid w:val="00182F7B"/>
    <w:rsid w:val="00183704"/>
    <w:rsid w:val="001B0BD2"/>
    <w:rsid w:val="001B1EB4"/>
    <w:rsid w:val="001B245C"/>
    <w:rsid w:val="001C21B5"/>
    <w:rsid w:val="001C4183"/>
    <w:rsid w:val="001C73F4"/>
    <w:rsid w:val="001F22BB"/>
    <w:rsid w:val="001F4400"/>
    <w:rsid w:val="002008B6"/>
    <w:rsid w:val="00215D39"/>
    <w:rsid w:val="002244A8"/>
    <w:rsid w:val="0022571F"/>
    <w:rsid w:val="00230D95"/>
    <w:rsid w:val="00234CDD"/>
    <w:rsid w:val="00256ABE"/>
    <w:rsid w:val="00273AD9"/>
    <w:rsid w:val="00274F2C"/>
    <w:rsid w:val="002826EC"/>
    <w:rsid w:val="00285793"/>
    <w:rsid w:val="002A2765"/>
    <w:rsid w:val="002B2ACE"/>
    <w:rsid w:val="002F11F7"/>
    <w:rsid w:val="002F71E3"/>
    <w:rsid w:val="00325C21"/>
    <w:rsid w:val="003408A9"/>
    <w:rsid w:val="00362C26"/>
    <w:rsid w:val="0036311C"/>
    <w:rsid w:val="00386C23"/>
    <w:rsid w:val="003A6C15"/>
    <w:rsid w:val="003A798D"/>
    <w:rsid w:val="003D23DB"/>
    <w:rsid w:val="003F680E"/>
    <w:rsid w:val="00416930"/>
    <w:rsid w:val="00443A79"/>
    <w:rsid w:val="00464DC6"/>
    <w:rsid w:val="004939DD"/>
    <w:rsid w:val="004A36C1"/>
    <w:rsid w:val="004B679B"/>
    <w:rsid w:val="004C2CCA"/>
    <w:rsid w:val="004D1DC2"/>
    <w:rsid w:val="004D566F"/>
    <w:rsid w:val="004E4E98"/>
    <w:rsid w:val="004F6DD3"/>
    <w:rsid w:val="00500BFA"/>
    <w:rsid w:val="0050527F"/>
    <w:rsid w:val="00505EEC"/>
    <w:rsid w:val="00514230"/>
    <w:rsid w:val="0055617D"/>
    <w:rsid w:val="00564ED4"/>
    <w:rsid w:val="00574C45"/>
    <w:rsid w:val="00581784"/>
    <w:rsid w:val="0059262E"/>
    <w:rsid w:val="005A5DA3"/>
    <w:rsid w:val="005F6635"/>
    <w:rsid w:val="006158E1"/>
    <w:rsid w:val="00641497"/>
    <w:rsid w:val="00641DF1"/>
    <w:rsid w:val="00645E4E"/>
    <w:rsid w:val="00672094"/>
    <w:rsid w:val="006B5E1F"/>
    <w:rsid w:val="006C3E08"/>
    <w:rsid w:val="006E21DC"/>
    <w:rsid w:val="006F4723"/>
    <w:rsid w:val="007316E8"/>
    <w:rsid w:val="00761A2E"/>
    <w:rsid w:val="007808C8"/>
    <w:rsid w:val="007816E4"/>
    <w:rsid w:val="00790690"/>
    <w:rsid w:val="007A2FE2"/>
    <w:rsid w:val="007F0B49"/>
    <w:rsid w:val="008029CC"/>
    <w:rsid w:val="008428F7"/>
    <w:rsid w:val="00885042"/>
    <w:rsid w:val="008A2611"/>
    <w:rsid w:val="008E2A88"/>
    <w:rsid w:val="008E6349"/>
    <w:rsid w:val="008F2387"/>
    <w:rsid w:val="00926893"/>
    <w:rsid w:val="00942EE2"/>
    <w:rsid w:val="009652B5"/>
    <w:rsid w:val="00966FE7"/>
    <w:rsid w:val="0097185C"/>
    <w:rsid w:val="00983E92"/>
    <w:rsid w:val="00992581"/>
    <w:rsid w:val="00996B29"/>
    <w:rsid w:val="009A0F58"/>
    <w:rsid w:val="009B2212"/>
    <w:rsid w:val="009C7F61"/>
    <w:rsid w:val="009E0845"/>
    <w:rsid w:val="009F2584"/>
    <w:rsid w:val="009F3992"/>
    <w:rsid w:val="009F645E"/>
    <w:rsid w:val="00A00C9A"/>
    <w:rsid w:val="00A03E74"/>
    <w:rsid w:val="00A0597A"/>
    <w:rsid w:val="00A17438"/>
    <w:rsid w:val="00A241E6"/>
    <w:rsid w:val="00A376A1"/>
    <w:rsid w:val="00A608B5"/>
    <w:rsid w:val="00A62681"/>
    <w:rsid w:val="00A67BB2"/>
    <w:rsid w:val="00A70C85"/>
    <w:rsid w:val="00A70EF8"/>
    <w:rsid w:val="00A90F6D"/>
    <w:rsid w:val="00A976FD"/>
    <w:rsid w:val="00AC4E7D"/>
    <w:rsid w:val="00B11B82"/>
    <w:rsid w:val="00B20085"/>
    <w:rsid w:val="00B224AA"/>
    <w:rsid w:val="00B30C3B"/>
    <w:rsid w:val="00B3760F"/>
    <w:rsid w:val="00B44B29"/>
    <w:rsid w:val="00B612A8"/>
    <w:rsid w:val="00B63634"/>
    <w:rsid w:val="00BA76E1"/>
    <w:rsid w:val="00BD2C26"/>
    <w:rsid w:val="00BD435F"/>
    <w:rsid w:val="00C07740"/>
    <w:rsid w:val="00C616C9"/>
    <w:rsid w:val="00C6437C"/>
    <w:rsid w:val="00C87C5B"/>
    <w:rsid w:val="00CA090F"/>
    <w:rsid w:val="00CB0BE0"/>
    <w:rsid w:val="00CB7254"/>
    <w:rsid w:val="00CE090B"/>
    <w:rsid w:val="00D07504"/>
    <w:rsid w:val="00D20053"/>
    <w:rsid w:val="00D34750"/>
    <w:rsid w:val="00D50DE8"/>
    <w:rsid w:val="00D551ED"/>
    <w:rsid w:val="00D71C9B"/>
    <w:rsid w:val="00D748F9"/>
    <w:rsid w:val="00D852C2"/>
    <w:rsid w:val="00D86FF8"/>
    <w:rsid w:val="00D8782A"/>
    <w:rsid w:val="00D926E6"/>
    <w:rsid w:val="00DA1FF9"/>
    <w:rsid w:val="00E027DE"/>
    <w:rsid w:val="00E073D8"/>
    <w:rsid w:val="00E15899"/>
    <w:rsid w:val="00E258E4"/>
    <w:rsid w:val="00E3421E"/>
    <w:rsid w:val="00E3633A"/>
    <w:rsid w:val="00E40BFE"/>
    <w:rsid w:val="00E65381"/>
    <w:rsid w:val="00E73EC5"/>
    <w:rsid w:val="00E747ED"/>
    <w:rsid w:val="00E86B22"/>
    <w:rsid w:val="00EA34D1"/>
    <w:rsid w:val="00EC0146"/>
    <w:rsid w:val="00EC5E3A"/>
    <w:rsid w:val="00ED364C"/>
    <w:rsid w:val="00EF12A5"/>
    <w:rsid w:val="00F1043F"/>
    <w:rsid w:val="00F14349"/>
    <w:rsid w:val="00F323D4"/>
    <w:rsid w:val="00F4034E"/>
    <w:rsid w:val="00F40E91"/>
    <w:rsid w:val="00F7185B"/>
    <w:rsid w:val="00F73AD4"/>
    <w:rsid w:val="00F75052"/>
    <w:rsid w:val="00F81797"/>
    <w:rsid w:val="00F91606"/>
    <w:rsid w:val="00F92B2A"/>
    <w:rsid w:val="00F9392B"/>
    <w:rsid w:val="00FA5E6D"/>
    <w:rsid w:val="00FA6674"/>
    <w:rsid w:val="00FC3C8E"/>
    <w:rsid w:val="00FC6E8F"/>
    <w:rsid w:val="00FD7F0B"/>
    <w:rsid w:val="00FF4493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78830C4"/>
  <w15:docId w15:val="{71643BAA-5BF0-40BB-AD34-00DA15CC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926E6"/>
    <w:pPr>
      <w:spacing w:after="0" w:line="315" w:lineRule="exact"/>
    </w:pPr>
    <w:rPr>
      <w:rFonts w:ascii="Arial" w:hAnsi="Arial"/>
      <w:sz w:val="20"/>
    </w:rPr>
  </w:style>
  <w:style w:type="paragraph" w:styleId="Naslov1">
    <w:name w:val="heading 1"/>
    <w:basedOn w:val="BasicParagraph"/>
    <w:next w:val="Navaden"/>
    <w:link w:val="Naslov1Znak"/>
    <w:uiPriority w:val="9"/>
    <w:qFormat/>
    <w:rsid w:val="0036311C"/>
    <w:pPr>
      <w:widowControl/>
      <w:spacing w:line="30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5142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608B5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08B5"/>
  </w:style>
  <w:style w:type="paragraph" w:styleId="Noga">
    <w:name w:val="footer"/>
    <w:basedOn w:val="Navaden"/>
    <w:link w:val="NogaZnak"/>
    <w:uiPriority w:val="99"/>
    <w:unhideWhenUsed/>
    <w:rsid w:val="00A608B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08B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08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08B5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23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uiPriority w:val="99"/>
    <w:semiHidden/>
    <w:unhideWhenUsed/>
    <w:rsid w:val="00E65381"/>
  </w:style>
  <w:style w:type="paragraph" w:customStyle="1" w:styleId="BasicParagraph">
    <w:name w:val="[Basic Paragraph]"/>
    <w:basedOn w:val="Navaden"/>
    <w:uiPriority w:val="99"/>
    <w:rsid w:val="00E653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character" w:customStyle="1" w:styleId="Naslov1Znak">
    <w:name w:val="Naslov 1 Znak"/>
    <w:basedOn w:val="Privzetapisavaodstavka"/>
    <w:link w:val="Naslov1"/>
    <w:uiPriority w:val="9"/>
    <w:rsid w:val="0036311C"/>
    <w:rPr>
      <w:rFonts w:ascii="Arial" w:hAnsi="Arial" w:cs="Arial"/>
      <w:b/>
      <w:bCs/>
      <w:color w:val="000000"/>
      <w:sz w:val="20"/>
      <w:szCs w:val="20"/>
      <w:lang w:val="en-GB"/>
    </w:rPr>
  </w:style>
  <w:style w:type="paragraph" w:customStyle="1" w:styleId="NASLOV">
    <w:name w:val="NASLOV"/>
    <w:next w:val="Navaden"/>
    <w:qFormat/>
    <w:rsid w:val="0036311C"/>
    <w:pPr>
      <w:tabs>
        <w:tab w:val="left" w:pos="196"/>
      </w:tabs>
      <w:ind w:right="567"/>
    </w:pPr>
    <w:rPr>
      <w:rFonts w:ascii="Helvetica" w:hAnsi="Helvetica"/>
      <w:b/>
      <w:color w:val="878787"/>
      <w:sz w:val="14"/>
      <w:szCs w:val="14"/>
    </w:rPr>
  </w:style>
  <w:style w:type="paragraph" w:styleId="Naslov0">
    <w:name w:val="Title"/>
    <w:basedOn w:val="BasicParagraph"/>
    <w:next w:val="Navaden"/>
    <w:link w:val="NaslovZnak"/>
    <w:uiPriority w:val="10"/>
    <w:qFormat/>
    <w:rsid w:val="0036311C"/>
    <w:pPr>
      <w:widowControl/>
      <w:spacing w:line="300" w:lineRule="auto"/>
    </w:pPr>
    <w:rPr>
      <w:rFonts w:ascii="Arial" w:hAnsi="Arial"/>
      <w:b/>
      <w:sz w:val="20"/>
    </w:rPr>
  </w:style>
  <w:style w:type="character" w:customStyle="1" w:styleId="NaslovZnak">
    <w:name w:val="Naslov Znak"/>
    <w:basedOn w:val="Privzetapisavaodstavka"/>
    <w:link w:val="Naslov0"/>
    <w:uiPriority w:val="10"/>
    <w:rsid w:val="0036311C"/>
    <w:rPr>
      <w:rFonts w:ascii="Arial" w:hAnsi="Arial" w:cs="Times-Roman"/>
      <w:b/>
      <w:color w:val="000000"/>
      <w:sz w:val="20"/>
      <w:szCs w:val="24"/>
      <w:lang w:val="en-GB"/>
    </w:rPr>
  </w:style>
  <w:style w:type="paragraph" w:styleId="Odstavekseznama">
    <w:name w:val="List Paragraph"/>
    <w:basedOn w:val="Navaden"/>
    <w:uiPriority w:val="34"/>
    <w:qFormat/>
    <w:rsid w:val="002B2ACE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514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1C4183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1C4183"/>
    <w:rPr>
      <w:rFonts w:ascii="Calibri" w:hAnsi="Calibri"/>
      <w:szCs w:val="21"/>
    </w:rPr>
  </w:style>
  <w:style w:type="table" w:styleId="Tabelamrea">
    <w:name w:val="Table Grid"/>
    <w:basedOn w:val="Navadnatabela"/>
    <w:uiPriority w:val="59"/>
    <w:rsid w:val="00CB7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97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dria-mobilehom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erganc\AppData\Local\Microsoft\Windows\Temporary%20Internet%20Files\Content.Outlook\54X1UVDX\Adria%20Dom.dotx" TargetMode="External"/></Relationships>
</file>

<file path=word/theme/theme1.xml><?xml version="1.0" encoding="utf-8"?>
<a:theme xmlns:a="http://schemas.openxmlformats.org/drawingml/2006/main" name="Adri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6E4AA0C24E5947B5A9DD29CE8FBBC6" ma:contentTypeVersion="0" ma:contentTypeDescription="Ustvari nov dokument." ma:contentTypeScope="" ma:versionID="e4e4559dc93d72b69497714f22b253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0A371-E456-4A97-9BB0-8AA4F24BC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C2D14-B059-4406-81F1-63EE86B97A87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8A75B5F-966B-4415-A5E1-F8B184092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3746A4-6E52-42C9-B38B-79AEF9A9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Adria Dom.dotx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dderganc</dc:creator>
  <cp:lastModifiedBy>Nina Nikic</cp:lastModifiedBy>
  <cp:revision>4</cp:revision>
  <cp:lastPrinted>2018-04-18T04:49:00Z</cp:lastPrinted>
  <dcterms:created xsi:type="dcterms:W3CDTF">2019-06-18T05:58:00Z</dcterms:created>
  <dcterms:modified xsi:type="dcterms:W3CDTF">2019-07-25T11:42:00Z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0x010100086E4AA0C24E5947B5A9DD29CE8FBBC6</vt:lpwstr>
  </property>
</Properties>
</file>